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DA" w:rsidRDefault="000553DA" w:rsidP="00C952B4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DE171C">
        <w:rPr>
          <w:rFonts w:ascii="Arial" w:hAnsi="Arial" w:cs="Arial"/>
          <w:b/>
          <w:bCs/>
        </w:rPr>
        <w:t xml:space="preserve">Stonehaven and District Community Council </w:t>
      </w:r>
    </w:p>
    <w:p w:rsidR="000553DA" w:rsidRDefault="000553DA" w:rsidP="00C952B4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DE171C">
        <w:rPr>
          <w:rFonts w:ascii="Arial" w:hAnsi="Arial" w:cs="Arial"/>
          <w:b/>
          <w:bCs/>
        </w:rPr>
        <w:t>Business Meeting Agenda</w:t>
      </w:r>
    </w:p>
    <w:p w:rsidR="000553DA" w:rsidRPr="002A3DA9" w:rsidRDefault="000553DA" w:rsidP="002A3DA9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DE171C">
        <w:rPr>
          <w:rFonts w:ascii="Arial" w:hAnsi="Arial" w:cs="Arial"/>
          <w:vertAlign w:val="superscript"/>
        </w:rPr>
        <w:t>th</w:t>
      </w:r>
      <w:r w:rsidRPr="00DE17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June</w:t>
      </w:r>
      <w:r w:rsidRPr="00DE171C">
        <w:rPr>
          <w:rFonts w:ascii="Arial" w:hAnsi="Arial" w:cs="Arial"/>
        </w:rPr>
        <w:t xml:space="preserve"> 2021, 7</w:t>
      </w:r>
      <w:r>
        <w:rPr>
          <w:rFonts w:ascii="Arial" w:hAnsi="Arial" w:cs="Arial"/>
        </w:rPr>
        <w:t>.15</w:t>
      </w:r>
      <w:r w:rsidRPr="00DE171C">
        <w:rPr>
          <w:rFonts w:ascii="Arial" w:hAnsi="Arial" w:cs="Arial"/>
        </w:rPr>
        <w:t>pm</w:t>
      </w:r>
    </w:p>
    <w:p w:rsidR="000553DA" w:rsidRPr="002A3DA9" w:rsidRDefault="000553DA" w:rsidP="002A3DA9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Pr="002A3DA9">
        <w:rPr>
          <w:rFonts w:ascii="Arial" w:hAnsi="Arial" w:cs="Arial"/>
        </w:rPr>
        <w:t>Apologies &amp; Declarations of Interest</w:t>
      </w:r>
    </w:p>
    <w:p w:rsidR="000553DA" w:rsidRPr="001370D0" w:rsidRDefault="000553DA" w:rsidP="004B2F01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Pr="00E002BC">
        <w:rPr>
          <w:rFonts w:ascii="Arial" w:hAnsi="Arial" w:cs="Arial"/>
        </w:rPr>
        <w:t>Police Report &amp; Matters Arisin</w:t>
      </w:r>
      <w:r>
        <w:rPr>
          <w:rFonts w:ascii="Arial" w:hAnsi="Arial" w:cs="Arial"/>
        </w:rPr>
        <w:t>g</w:t>
      </w:r>
    </w:p>
    <w:p w:rsidR="000553DA" w:rsidRDefault="000553DA" w:rsidP="00E047AB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647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Presentation on f</w:t>
      </w:r>
      <w:r w:rsidRPr="001370D0">
        <w:rPr>
          <w:rFonts w:ascii="Arial" w:hAnsi="Arial" w:cs="Arial"/>
        </w:rPr>
        <w:t xml:space="preserve">uture of Stonehaven community and leisure facilities </w:t>
      </w:r>
      <w:r>
        <w:rPr>
          <w:rFonts w:ascii="Arial" w:hAnsi="Arial" w:cs="Arial"/>
        </w:rPr>
        <w:t>(LLA officers)</w:t>
      </w:r>
    </w:p>
    <w:p w:rsidR="000553DA" w:rsidRDefault="000553DA" w:rsidP="00E047AB">
      <w:pPr>
        <w:rPr>
          <w:rFonts w:ascii="Arial" w:hAnsi="Arial" w:cs="Arial"/>
        </w:rPr>
      </w:pPr>
    </w:p>
    <w:p w:rsidR="000553DA" w:rsidRPr="007647AF" w:rsidRDefault="000553DA" w:rsidP="0031192C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Pr="007647AF">
        <w:rPr>
          <w:rFonts w:ascii="Arial" w:hAnsi="Arial" w:cs="Arial"/>
        </w:rPr>
        <w:t>Approval of last minute</w:t>
      </w:r>
    </w:p>
    <w:p w:rsidR="000553DA" w:rsidRPr="007647AF" w:rsidRDefault="000553DA" w:rsidP="007768F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647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647AF">
        <w:rPr>
          <w:rFonts w:ascii="Arial" w:hAnsi="Arial" w:cs="Arial"/>
        </w:rPr>
        <w:t>Matters arising from last minute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0553DA" w:rsidRDefault="000553DA" w:rsidP="004B2F01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7647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647AF">
        <w:rPr>
          <w:rFonts w:ascii="Arial" w:hAnsi="Arial" w:cs="Arial"/>
        </w:rPr>
        <w:t>Planning report</w:t>
      </w:r>
      <w:r>
        <w:rPr>
          <w:rFonts w:ascii="Arial" w:hAnsi="Arial" w:cs="Arial"/>
        </w:rPr>
        <w:t xml:space="preserve"> &amp; reviews: BW</w:t>
      </w:r>
    </w:p>
    <w:p w:rsidR="000553DA" w:rsidRDefault="000553DA" w:rsidP="004B2F01">
      <w:pPr>
        <w:rPr>
          <w:rFonts w:ascii="Arial" w:hAnsi="Arial" w:cs="Arial"/>
        </w:rPr>
      </w:pPr>
    </w:p>
    <w:p w:rsidR="000553DA" w:rsidRPr="007647AF" w:rsidRDefault="000553DA" w:rsidP="004B2F01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  <w:t xml:space="preserve">Community Action Plan / Scottish Government consultation: MD </w:t>
      </w:r>
    </w:p>
    <w:p w:rsidR="000553DA" w:rsidRDefault="000553DA" w:rsidP="004B4BE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 w:rsidRPr="007647AF">
        <w:rPr>
          <w:rFonts w:ascii="Arial" w:hAnsi="Arial" w:cs="Arial"/>
        </w:rPr>
        <w:t>Treasurer’s</w:t>
      </w:r>
      <w:r>
        <w:rPr>
          <w:rFonts w:ascii="Arial" w:hAnsi="Arial" w:cs="Arial"/>
        </w:rPr>
        <w:t xml:space="preserve"> </w:t>
      </w:r>
      <w:r w:rsidRPr="007647AF">
        <w:rPr>
          <w:rFonts w:ascii="Arial" w:hAnsi="Arial" w:cs="Arial"/>
        </w:rPr>
        <w:t>report: DL</w:t>
      </w:r>
    </w:p>
    <w:p w:rsidR="000553DA" w:rsidRPr="00DD7F64" w:rsidRDefault="000553DA" w:rsidP="001370D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7647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D7F64">
        <w:rPr>
          <w:rFonts w:ascii="Arial" w:hAnsi="Arial" w:cs="Arial"/>
        </w:rPr>
        <w:t>Use of Bequest Funds: JS</w:t>
      </w:r>
    </w:p>
    <w:p w:rsidR="000553DA" w:rsidRPr="00E531EC" w:rsidRDefault="000553DA" w:rsidP="004B4BEF">
      <w:pPr>
        <w:spacing w:line="276" w:lineRule="auto"/>
        <w:ind w:left="720" w:hanging="720"/>
        <w:rPr>
          <w:rFonts w:ascii="Arial" w:hAnsi="Arial" w:cs="Arial"/>
        </w:rPr>
      </w:pPr>
    </w:p>
    <w:p w:rsidR="000553DA" w:rsidRDefault="000553DA" w:rsidP="004A0F5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E531EC">
        <w:rPr>
          <w:rFonts w:ascii="Arial" w:hAnsi="Arial" w:cs="Arial"/>
        </w:rPr>
        <w:tab/>
      </w:r>
      <w:r>
        <w:rPr>
          <w:rFonts w:ascii="Arial" w:hAnsi="Arial" w:cs="Arial"/>
        </w:rPr>
        <w:t>G</w:t>
      </w:r>
      <w:r w:rsidRPr="00E531EC">
        <w:rPr>
          <w:rFonts w:ascii="Arial" w:hAnsi="Arial" w:cs="Arial"/>
        </w:rPr>
        <w:t>arden and house</w:t>
      </w:r>
      <w:r>
        <w:rPr>
          <w:rFonts w:ascii="Arial" w:hAnsi="Arial" w:cs="Arial"/>
        </w:rPr>
        <w:t>hold refuse collection policies</w:t>
      </w:r>
      <w:r w:rsidRPr="00E531E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E531EC">
        <w:rPr>
          <w:rFonts w:ascii="Arial" w:hAnsi="Arial" w:cs="Arial"/>
        </w:rPr>
        <w:t xml:space="preserve"> FT</w:t>
      </w:r>
    </w:p>
    <w:p w:rsidR="000553DA" w:rsidRDefault="000553DA" w:rsidP="004A0F58">
      <w:pPr>
        <w:spacing w:line="276" w:lineRule="auto"/>
        <w:rPr>
          <w:rFonts w:ascii="Arial" w:hAnsi="Arial" w:cs="Arial"/>
        </w:rPr>
      </w:pPr>
    </w:p>
    <w:p w:rsidR="000553DA" w:rsidRPr="00E531EC" w:rsidRDefault="000553DA" w:rsidP="004A0F5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</w:rPr>
        <w:tab/>
        <w:t>Bin collections: town centre, beach and harbour: JS</w:t>
      </w:r>
    </w:p>
    <w:p w:rsidR="000553DA" w:rsidRPr="00E531EC" w:rsidRDefault="000553DA" w:rsidP="004A0F58">
      <w:pPr>
        <w:spacing w:line="276" w:lineRule="auto"/>
        <w:rPr>
          <w:rFonts w:ascii="Arial" w:hAnsi="Arial" w:cs="Arial"/>
        </w:rPr>
      </w:pPr>
    </w:p>
    <w:p w:rsidR="000553DA" w:rsidRPr="005E689A" w:rsidRDefault="000553DA" w:rsidP="004A0F58">
      <w:pPr>
        <w:spacing w:line="276" w:lineRule="auto"/>
        <w:rPr>
          <w:rFonts w:ascii="Arial" w:hAnsi="Arial" w:cs="Arial"/>
        </w:rPr>
      </w:pPr>
      <w:r w:rsidRPr="005E689A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5E689A">
        <w:rPr>
          <w:rFonts w:ascii="Arial" w:hAnsi="Arial" w:cs="Arial"/>
        </w:rPr>
        <w:t xml:space="preserve"> </w:t>
      </w:r>
      <w:r w:rsidRPr="005E689A">
        <w:rPr>
          <w:rFonts w:ascii="Arial" w:hAnsi="Arial" w:cs="Arial"/>
        </w:rPr>
        <w:tab/>
        <w:t>Freshers</w:t>
      </w:r>
      <w:r>
        <w:rPr>
          <w:rFonts w:ascii="Arial" w:hAnsi="Arial" w:cs="Arial"/>
        </w:rPr>
        <w:t>'</w:t>
      </w:r>
      <w:r w:rsidRPr="005E68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Fair</w:t>
      </w:r>
      <w:r w:rsidRPr="005E689A">
        <w:rPr>
          <w:rFonts w:ascii="Arial" w:hAnsi="Arial" w:cs="Arial"/>
        </w:rPr>
        <w:t xml:space="preserve"> proposal: DL</w:t>
      </w:r>
    </w:p>
    <w:p w:rsidR="000553DA" w:rsidRPr="005E689A" w:rsidRDefault="000553DA" w:rsidP="004A0F58">
      <w:pPr>
        <w:spacing w:line="276" w:lineRule="auto"/>
        <w:rPr>
          <w:rFonts w:ascii="Arial" w:hAnsi="Arial" w:cs="Arial"/>
        </w:rPr>
      </w:pPr>
    </w:p>
    <w:p w:rsidR="000553DA" w:rsidRPr="005E689A" w:rsidRDefault="000553DA" w:rsidP="005E689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</w:rPr>
        <w:tab/>
      </w:r>
      <w:r w:rsidRPr="005E689A">
        <w:rPr>
          <w:rFonts w:ascii="Arial" w:hAnsi="Arial" w:cs="Arial"/>
        </w:rPr>
        <w:t>Participation Request  Update/ Aberdeenshire Council's "Draft Engagement and Participation Policy</w:t>
      </w:r>
      <w:r>
        <w:rPr>
          <w:rFonts w:ascii="Arial" w:hAnsi="Arial" w:cs="Arial"/>
        </w:rPr>
        <w:t>’’</w:t>
      </w:r>
      <w:r w:rsidRPr="005E689A">
        <w:rPr>
          <w:rFonts w:ascii="Arial" w:hAnsi="Arial" w:cs="Arial"/>
        </w:rPr>
        <w:t>: IH</w:t>
      </w:r>
    </w:p>
    <w:p w:rsidR="000553DA" w:rsidRPr="00E531EC" w:rsidRDefault="000553DA" w:rsidP="00850E55">
      <w:pPr>
        <w:spacing w:before="100" w:beforeAutospacing="1" w:after="60"/>
        <w:jc w:val="both"/>
        <w:rPr>
          <w:rFonts w:ascii="Arial" w:hAnsi="Arial" w:cs="Arial"/>
        </w:rPr>
      </w:pPr>
      <w:r w:rsidRPr="005E689A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5E689A">
        <w:rPr>
          <w:rFonts w:ascii="Arial" w:hAnsi="Arial" w:cs="Arial"/>
        </w:rPr>
        <w:t xml:space="preserve"> </w:t>
      </w:r>
      <w:r w:rsidRPr="005E689A">
        <w:rPr>
          <w:rFonts w:ascii="Arial" w:hAnsi="Arial" w:cs="Arial"/>
        </w:rPr>
        <w:tab/>
      </w:r>
      <w:r w:rsidRPr="00E531EC">
        <w:rPr>
          <w:rFonts w:ascii="Arial" w:hAnsi="Arial" w:cs="Arial"/>
        </w:rPr>
        <w:t>Correspondence: AL/DB/PC</w:t>
      </w:r>
    </w:p>
    <w:p w:rsidR="000553DA" w:rsidRDefault="000553DA" w:rsidP="00850E55">
      <w:pPr>
        <w:spacing w:before="100" w:beforeAutospacing="1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 w:rsidRPr="007647AF">
        <w:rPr>
          <w:rFonts w:ascii="Arial" w:hAnsi="Arial" w:cs="Arial"/>
        </w:rPr>
        <w:t>AOCB (NB special circumstance items only)</w:t>
      </w:r>
    </w:p>
    <w:p w:rsidR="000553DA" w:rsidRDefault="000553DA" w:rsidP="00850E55">
      <w:pPr>
        <w:spacing w:before="100" w:beforeAutospacing="1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</w:rPr>
        <w:tab/>
        <w:t xml:space="preserve">Next Business Meeting </w:t>
      </w:r>
      <w:r w:rsidRPr="00CE658F">
        <w:rPr>
          <w:rFonts w:ascii="Arial" w:hAnsi="Arial" w:cs="Arial"/>
        </w:rPr>
        <w:t>10</w:t>
      </w:r>
      <w:r w:rsidRPr="00CE658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2021</w:t>
      </w:r>
    </w:p>
    <w:p w:rsidR="000553DA" w:rsidRDefault="000553DA" w:rsidP="00FE5BF0">
      <w:pPr>
        <w:spacing w:before="100" w:beforeAutospacing="1" w:after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0553DA" w:rsidRDefault="000553DA" w:rsidP="00FE5BF0">
      <w:pPr>
        <w:spacing w:after="160" w:line="259" w:lineRule="auto"/>
        <w:rPr>
          <w:rFonts w:ascii="Arial" w:hAnsi="Arial" w:cs="Arial"/>
          <w:b/>
          <w:bCs/>
        </w:rPr>
      </w:pPr>
      <w:r w:rsidRPr="00BF6CE3">
        <w:rPr>
          <w:rFonts w:ascii="Arial" w:hAnsi="Arial" w:cs="Arial"/>
          <w:b/>
          <w:bCs/>
        </w:rPr>
        <w:t xml:space="preserve">Carried forward to </w:t>
      </w:r>
      <w:r>
        <w:rPr>
          <w:rFonts w:ascii="Arial" w:hAnsi="Arial" w:cs="Arial"/>
          <w:b/>
          <w:bCs/>
        </w:rPr>
        <w:t>future meetings</w:t>
      </w:r>
    </w:p>
    <w:p w:rsidR="000553DA" w:rsidRDefault="000553DA">
      <w:pPr>
        <w:rPr>
          <w:rFonts w:ascii="Arial" w:hAnsi="Arial" w:cs="Arial"/>
        </w:rPr>
      </w:pPr>
    </w:p>
    <w:p w:rsidR="000553DA" w:rsidRDefault="000553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Aberdeenshire Council update on active travel plans for Stonehaven </w:t>
      </w:r>
    </w:p>
    <w:sectPr w:rsidR="000553DA" w:rsidSect="001E6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BBF"/>
    <w:multiLevelType w:val="hybridMultilevel"/>
    <w:tmpl w:val="C8D2A558"/>
    <w:lvl w:ilvl="0" w:tplc="0BAAD868">
      <w:start w:val="19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411732"/>
    <w:multiLevelType w:val="hybridMultilevel"/>
    <w:tmpl w:val="00B69F1C"/>
    <w:lvl w:ilvl="0" w:tplc="537050D8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8E7"/>
    <w:rsid w:val="00015EC1"/>
    <w:rsid w:val="000250F6"/>
    <w:rsid w:val="0005330A"/>
    <w:rsid w:val="000553DA"/>
    <w:rsid w:val="00073596"/>
    <w:rsid w:val="00084002"/>
    <w:rsid w:val="00086636"/>
    <w:rsid w:val="000A3CC4"/>
    <w:rsid w:val="000D213A"/>
    <w:rsid w:val="0011628D"/>
    <w:rsid w:val="00130E46"/>
    <w:rsid w:val="001370D0"/>
    <w:rsid w:val="001444A7"/>
    <w:rsid w:val="001452C4"/>
    <w:rsid w:val="00145A13"/>
    <w:rsid w:val="00150309"/>
    <w:rsid w:val="00174ADE"/>
    <w:rsid w:val="00180264"/>
    <w:rsid w:val="001E602C"/>
    <w:rsid w:val="0020253E"/>
    <w:rsid w:val="00212CCA"/>
    <w:rsid w:val="00217F75"/>
    <w:rsid w:val="00245B20"/>
    <w:rsid w:val="00257855"/>
    <w:rsid w:val="00260BF4"/>
    <w:rsid w:val="00292F1D"/>
    <w:rsid w:val="002A07D0"/>
    <w:rsid w:val="002A3DA9"/>
    <w:rsid w:val="002A6D44"/>
    <w:rsid w:val="002E6586"/>
    <w:rsid w:val="0031192C"/>
    <w:rsid w:val="0033179E"/>
    <w:rsid w:val="00383AEE"/>
    <w:rsid w:val="00385C0D"/>
    <w:rsid w:val="003A12CA"/>
    <w:rsid w:val="003A2BD2"/>
    <w:rsid w:val="003B0E5A"/>
    <w:rsid w:val="003F3CAC"/>
    <w:rsid w:val="0042179D"/>
    <w:rsid w:val="0042688C"/>
    <w:rsid w:val="00451746"/>
    <w:rsid w:val="00482BB1"/>
    <w:rsid w:val="0048767C"/>
    <w:rsid w:val="004A0F58"/>
    <w:rsid w:val="004A795D"/>
    <w:rsid w:val="004B2F01"/>
    <w:rsid w:val="004B4BEF"/>
    <w:rsid w:val="004C6467"/>
    <w:rsid w:val="004D0FF2"/>
    <w:rsid w:val="004E6229"/>
    <w:rsid w:val="004F5066"/>
    <w:rsid w:val="00523273"/>
    <w:rsid w:val="00555D0D"/>
    <w:rsid w:val="00562F3F"/>
    <w:rsid w:val="00577F4A"/>
    <w:rsid w:val="005926A5"/>
    <w:rsid w:val="005C74F5"/>
    <w:rsid w:val="005D6723"/>
    <w:rsid w:val="005D7033"/>
    <w:rsid w:val="005E48DA"/>
    <w:rsid w:val="005E689A"/>
    <w:rsid w:val="005F2DE1"/>
    <w:rsid w:val="00660907"/>
    <w:rsid w:val="00685506"/>
    <w:rsid w:val="006A0FCA"/>
    <w:rsid w:val="006D02AA"/>
    <w:rsid w:val="006D08ED"/>
    <w:rsid w:val="006D6DE0"/>
    <w:rsid w:val="006D7779"/>
    <w:rsid w:val="006E224F"/>
    <w:rsid w:val="00710E45"/>
    <w:rsid w:val="007204E1"/>
    <w:rsid w:val="007553C5"/>
    <w:rsid w:val="007557FC"/>
    <w:rsid w:val="007647AF"/>
    <w:rsid w:val="007768FC"/>
    <w:rsid w:val="00780614"/>
    <w:rsid w:val="007814A2"/>
    <w:rsid w:val="00783DDF"/>
    <w:rsid w:val="00792711"/>
    <w:rsid w:val="0079434F"/>
    <w:rsid w:val="007A6614"/>
    <w:rsid w:val="007B3A90"/>
    <w:rsid w:val="007B6553"/>
    <w:rsid w:val="007C2678"/>
    <w:rsid w:val="007D2898"/>
    <w:rsid w:val="008010AA"/>
    <w:rsid w:val="008334F5"/>
    <w:rsid w:val="00850E55"/>
    <w:rsid w:val="00853FB0"/>
    <w:rsid w:val="00857480"/>
    <w:rsid w:val="008741D3"/>
    <w:rsid w:val="0087485F"/>
    <w:rsid w:val="00877CBB"/>
    <w:rsid w:val="00890C66"/>
    <w:rsid w:val="00893BC4"/>
    <w:rsid w:val="008A507B"/>
    <w:rsid w:val="008B5561"/>
    <w:rsid w:val="008C1137"/>
    <w:rsid w:val="008C466B"/>
    <w:rsid w:val="008D5A36"/>
    <w:rsid w:val="00910B8D"/>
    <w:rsid w:val="009147CB"/>
    <w:rsid w:val="0092656A"/>
    <w:rsid w:val="00934957"/>
    <w:rsid w:val="00942230"/>
    <w:rsid w:val="00944206"/>
    <w:rsid w:val="00960BBE"/>
    <w:rsid w:val="009C653D"/>
    <w:rsid w:val="009D7C76"/>
    <w:rsid w:val="009E7CB0"/>
    <w:rsid w:val="009F4AF4"/>
    <w:rsid w:val="00A165A7"/>
    <w:rsid w:val="00A33CE1"/>
    <w:rsid w:val="00A44457"/>
    <w:rsid w:val="00A6706E"/>
    <w:rsid w:val="00A77B10"/>
    <w:rsid w:val="00AE34DB"/>
    <w:rsid w:val="00AF7805"/>
    <w:rsid w:val="00B36B37"/>
    <w:rsid w:val="00B81C54"/>
    <w:rsid w:val="00B97F03"/>
    <w:rsid w:val="00BB026C"/>
    <w:rsid w:val="00BE28B6"/>
    <w:rsid w:val="00BE5685"/>
    <w:rsid w:val="00BF265F"/>
    <w:rsid w:val="00BF62E8"/>
    <w:rsid w:val="00BF6CE3"/>
    <w:rsid w:val="00C11C93"/>
    <w:rsid w:val="00C35A50"/>
    <w:rsid w:val="00C83E2B"/>
    <w:rsid w:val="00C952B4"/>
    <w:rsid w:val="00C9655F"/>
    <w:rsid w:val="00CA680D"/>
    <w:rsid w:val="00CE658F"/>
    <w:rsid w:val="00D16D98"/>
    <w:rsid w:val="00D23388"/>
    <w:rsid w:val="00D358CA"/>
    <w:rsid w:val="00D86BBF"/>
    <w:rsid w:val="00D90BA0"/>
    <w:rsid w:val="00DD130C"/>
    <w:rsid w:val="00DD7F64"/>
    <w:rsid w:val="00DE171C"/>
    <w:rsid w:val="00DE5CF0"/>
    <w:rsid w:val="00E002BC"/>
    <w:rsid w:val="00E0039C"/>
    <w:rsid w:val="00E047AB"/>
    <w:rsid w:val="00E070FF"/>
    <w:rsid w:val="00E16B2D"/>
    <w:rsid w:val="00E41478"/>
    <w:rsid w:val="00E51112"/>
    <w:rsid w:val="00E531EC"/>
    <w:rsid w:val="00E87900"/>
    <w:rsid w:val="00E90B00"/>
    <w:rsid w:val="00EA08E7"/>
    <w:rsid w:val="00EA1425"/>
    <w:rsid w:val="00EE4C5E"/>
    <w:rsid w:val="00EF4895"/>
    <w:rsid w:val="00F463BF"/>
    <w:rsid w:val="00F82049"/>
    <w:rsid w:val="00F900A2"/>
    <w:rsid w:val="00FB7524"/>
    <w:rsid w:val="00FE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F4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1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140</Words>
  <Characters>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Stonehaven and District Community Council </dc:title>
  <dc:subject/>
  <dc:creator>William Watson</dc:creator>
  <cp:keywords/>
  <dc:description/>
  <cp:lastModifiedBy>Paddy Coffield</cp:lastModifiedBy>
  <cp:revision>2</cp:revision>
  <dcterms:created xsi:type="dcterms:W3CDTF">2021-06-09T09:35:00Z</dcterms:created>
  <dcterms:modified xsi:type="dcterms:W3CDTF">2021-06-09T09:35:00Z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0x010100EF8034298EE63F409C80EF197A52A555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